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D5" w:rsidRPr="00B50A9E" w:rsidRDefault="00A451D5" w:rsidP="00400372">
      <w:pPr>
        <w:jc w:val="center"/>
        <w:rPr>
          <w:sz w:val="16"/>
          <w:szCs w:val="16"/>
        </w:rPr>
      </w:pPr>
    </w:p>
    <w:p w:rsidR="00A451D5" w:rsidRPr="00316467" w:rsidRDefault="00A451D5" w:rsidP="00400372">
      <w:pPr>
        <w:jc w:val="center"/>
        <w:rPr>
          <w:rFonts w:ascii="Arial Rounded MT Bold" w:hAnsi="Arial Rounded MT Bold" w:cs="Arial Rounded MT Bold"/>
          <w:b/>
          <w:bCs/>
          <w:i/>
          <w:iCs/>
          <w:sz w:val="36"/>
          <w:szCs w:val="36"/>
          <w:u w:val="single"/>
        </w:rPr>
      </w:pPr>
      <w:r w:rsidRPr="00316467">
        <w:rPr>
          <w:rFonts w:ascii="Arial Rounded MT Bold" w:hAnsi="Arial Rounded MT Bold" w:cs="Arial Rounded MT Bold"/>
          <w:b/>
          <w:bCs/>
          <w:i/>
          <w:iCs/>
          <w:sz w:val="36"/>
          <w:szCs w:val="36"/>
          <w:u w:val="single"/>
        </w:rPr>
        <w:t>EASTERN BIBLE CONFERENCE</w:t>
      </w:r>
    </w:p>
    <w:p w:rsidR="00A451D5" w:rsidRPr="00316467" w:rsidRDefault="00A451D5" w:rsidP="00400372">
      <w:pPr>
        <w:jc w:val="center"/>
        <w:rPr>
          <w:rFonts w:ascii="Arial Rounded MT Bold" w:hAnsi="Arial Rounded MT Bold" w:cs="Arial Rounded MT Bold"/>
          <w:b/>
          <w:bCs/>
          <w:i/>
          <w:iCs/>
          <w:sz w:val="36"/>
          <w:szCs w:val="36"/>
        </w:rPr>
      </w:pPr>
      <w:r w:rsidRPr="00316467">
        <w:rPr>
          <w:rFonts w:ascii="Arial Rounded MT Bold" w:hAnsi="Arial Rounded MT Bold" w:cs="Arial Rounded MT Bold"/>
          <w:b/>
          <w:bCs/>
          <w:i/>
          <w:iCs/>
          <w:sz w:val="36"/>
          <w:szCs w:val="36"/>
        </w:rPr>
        <w:t>YOUNG PEOPLES MEETING</w:t>
      </w:r>
    </w:p>
    <w:p w:rsidR="00A451D5" w:rsidRPr="00316467" w:rsidRDefault="00A451D5" w:rsidP="00400372">
      <w:pPr>
        <w:jc w:val="center"/>
        <w:rPr>
          <w:rFonts w:ascii="Arial Rounded MT Bold" w:hAnsi="Arial Rounded MT Bold" w:cs="Arial Rounded MT Bold"/>
          <w:b/>
          <w:bCs/>
          <w:i/>
          <w:iCs/>
          <w:sz w:val="36"/>
          <w:szCs w:val="36"/>
        </w:rPr>
      </w:pPr>
      <w:r w:rsidRPr="00316467">
        <w:rPr>
          <w:rFonts w:ascii="Arial Rounded MT Bold" w:hAnsi="Arial Rounded MT Bold" w:cs="Arial Rounded MT Bold"/>
          <w:b/>
          <w:bCs/>
          <w:i/>
          <w:iCs/>
          <w:sz w:val="36"/>
          <w:szCs w:val="36"/>
        </w:rPr>
        <w:t>2015</w:t>
      </w:r>
    </w:p>
    <w:p w:rsidR="00A451D5" w:rsidRPr="00316467" w:rsidRDefault="00A451D5" w:rsidP="00400372">
      <w:pPr>
        <w:jc w:val="center"/>
        <w:rPr>
          <w:rFonts w:ascii="Arial Rounded MT Bold" w:hAnsi="Arial Rounded MT Bold" w:cs="Arial Rounded MT Bold"/>
          <w:b/>
          <w:bCs/>
          <w:sz w:val="36"/>
          <w:szCs w:val="36"/>
        </w:rPr>
      </w:pPr>
      <w:r w:rsidRPr="00316467">
        <w:rPr>
          <w:rFonts w:ascii="Arial Rounded MT Bold" w:hAnsi="Arial Rounded MT Bold" w:cs="Arial Rounded MT Bold"/>
          <w:b/>
          <w:bCs/>
          <w:sz w:val="36"/>
          <w:szCs w:val="36"/>
        </w:rPr>
        <w:t xml:space="preserve">“I pray thee . . . show me now </w:t>
      </w:r>
      <w:r w:rsidRPr="00316467">
        <w:rPr>
          <w:rFonts w:ascii="Arial Rounded MT Bold" w:hAnsi="Arial Rounded MT Bold" w:cs="Arial Rounded MT Bold"/>
          <w:b/>
          <w:bCs/>
          <w:i/>
          <w:iCs/>
          <w:sz w:val="36"/>
          <w:szCs w:val="36"/>
          <w:u w:val="single"/>
        </w:rPr>
        <w:t>thy way</w:t>
      </w:r>
      <w:r w:rsidRPr="00316467">
        <w:rPr>
          <w:rFonts w:ascii="Arial Rounded MT Bold" w:hAnsi="Arial Rounded MT Bold" w:cs="Arial Rounded MT Bold"/>
          <w:b/>
          <w:bCs/>
          <w:sz w:val="36"/>
          <w:szCs w:val="36"/>
        </w:rPr>
        <w:t>”</w:t>
      </w:r>
    </w:p>
    <w:p w:rsidR="00A451D5" w:rsidRDefault="00A451D5" w:rsidP="00A03954">
      <w:pPr>
        <w:jc w:val="center"/>
        <w:rPr>
          <w:rFonts w:ascii="Arial Rounded MT Bold" w:hAnsi="Arial Rounded MT Bold" w:cs="Arial Rounded MT Bold"/>
          <w:b/>
          <w:bCs/>
          <w:sz w:val="36"/>
          <w:szCs w:val="36"/>
        </w:rPr>
      </w:pPr>
      <w:r w:rsidRPr="00316467">
        <w:rPr>
          <w:rFonts w:ascii="Arial Rounded MT Bold" w:hAnsi="Arial Rounded MT Bold" w:cs="Arial Rounded MT Bold"/>
          <w:b/>
          <w:bCs/>
          <w:sz w:val="36"/>
          <w:szCs w:val="36"/>
        </w:rPr>
        <w:t>Exodus 32 &amp; 33</w:t>
      </w:r>
    </w:p>
    <w:p w:rsidR="00A451D5" w:rsidRPr="00A03954" w:rsidRDefault="00A451D5" w:rsidP="00A03954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Pr="00316467" w:rsidRDefault="00A451D5" w:rsidP="0049562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>What lofty words from the mouth of Moses - “The Man of God!”</w:t>
      </w:r>
    </w:p>
    <w:p w:rsidR="00A451D5" w:rsidRPr="00316467" w:rsidRDefault="00A451D5" w:rsidP="0049562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>We want to go back and study Moses and the children of Israel to</w:t>
      </w:r>
    </w:p>
    <w:p w:rsidR="00A451D5" w:rsidRPr="00316467" w:rsidRDefault="00A451D5" w:rsidP="0049562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>re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- establish the great principle </w:t>
      </w: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that Christ can still be found in a day of ruin.  Dispensations change – but God’s principals remain the same and “The things that were written aforetime, were written for our learning”.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sz w:val="16"/>
          <w:szCs w:val="16"/>
        </w:rPr>
      </w:pPr>
      <w:r w:rsidRPr="00316467">
        <w:rPr>
          <w:rFonts w:ascii="Arial Rounded MT Bold" w:hAnsi="Arial Rounded MT Bold" w:cs="Arial Rounded MT Bold"/>
          <w:b/>
          <w:bCs/>
        </w:rPr>
        <w:t xml:space="preserve">     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1.</w:t>
      </w: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ab/>
      </w:r>
      <w:r w:rsidRPr="00316467"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  <w:t>Historical Aspect</w:t>
      </w: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- Verses Vs 1-6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a)  What is the significance of the golden calf?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b)  Who gathered the people together &amp; the results?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c)  Discuss the role of Aaron?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1.  “Aaron said”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2.  “He received them”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3.  “He made it a molten calf”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4.  “He built an altar”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5.  “Aaron made proclamation”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d)  Discuss the role of “the people”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1.  “The people brake off – and brought them”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2.  “They said – “This is thy god Israel”  (NT JND)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3.    Who do they </w:t>
      </w:r>
      <w:r w:rsidRPr="0031646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now</w:t>
      </w: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ascribe their deliverance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 out of Egypt to?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2.      Discuss the Intercession of Moses for the people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3.      The sons of Levi  VS 26 – 28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A)  Discuss briefly their history as seen in Gen 40 – vs 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 5 &amp; 6.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B)  Discuss the call of Moses “Who is on the Lord’s 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  Side” and their response to Him.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4.      Discuss vs 35  “And the Lord plagued the people,</w:t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because </w:t>
      </w:r>
      <w:r w:rsidRPr="0031646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they made the calf,</w:t>
      </w: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 w:rsidRPr="0031646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which Aaron made</w:t>
      </w: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>.”</w:t>
      </w:r>
    </w:p>
    <w:p w:rsidR="00A451D5" w:rsidRDefault="00A451D5" w:rsidP="00400372">
      <w:pPr>
        <w:rPr>
          <w:rFonts w:ascii="Arial" w:hAnsi="Arial" w:cs="Arial"/>
          <w:b/>
          <w:bCs/>
          <w:sz w:val="28"/>
          <w:szCs w:val="28"/>
        </w:rPr>
      </w:pPr>
    </w:p>
    <w:p w:rsidR="00A451D5" w:rsidRPr="00A03954" w:rsidRDefault="00A451D5" w:rsidP="00A0395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03954">
        <w:rPr>
          <w:rFonts w:ascii="Arial" w:hAnsi="Arial" w:cs="Arial"/>
          <w:b/>
          <w:bCs/>
          <w:sz w:val="28"/>
          <w:szCs w:val="28"/>
          <w:u w:val="single"/>
        </w:rPr>
        <w:t>PAGE 1</w:t>
      </w:r>
    </w:p>
    <w:p w:rsidR="00A451D5" w:rsidRDefault="00A451D5" w:rsidP="00400372">
      <w:pPr>
        <w:rPr>
          <w:rFonts w:ascii="Arial" w:hAnsi="Arial" w:cs="Arial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" w:hAnsi="Arial" w:cs="Arial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5.      Chapter 33 – vs 7 to 14</w:t>
      </w: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ab/>
      </w: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Pr="00316467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1.  Discuss the action of Moses in verse 7.</w:t>
      </w:r>
    </w:p>
    <w:p w:rsidR="00A451D5" w:rsidRDefault="00A451D5" w:rsidP="00400372">
      <w:pPr>
        <w:rPr>
          <w:rFonts w:ascii="Arial" w:hAnsi="Arial" w:cs="Arial"/>
          <w:b/>
          <w:bCs/>
          <w:sz w:val="28"/>
          <w:szCs w:val="28"/>
        </w:rPr>
      </w:pP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2.  Discuss the response of the Lord.</w:t>
      </w:r>
      <w:r w:rsidRPr="00316467">
        <w:rPr>
          <w:rFonts w:ascii="Arial Rounded MT Bold" w:hAnsi="Arial Rounded MT Bold" w:cs="Arial Rounded MT Bold"/>
          <w:b/>
          <w:bCs/>
          <w:sz w:val="28"/>
          <w:szCs w:val="28"/>
        </w:rPr>
        <w:tab/>
      </w:r>
    </w:p>
    <w:p w:rsidR="00A451D5" w:rsidRPr="00A03954" w:rsidRDefault="00A451D5" w:rsidP="0040037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1.     Matthew 16 – vs 15 to 18.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A)   “But whom </w:t>
      </w:r>
      <w:r w:rsidRPr="00F93499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SAY YE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that I am?”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B)     The 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Revealer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.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C)      </w:t>
      </w:r>
      <w:r w:rsidRPr="00AC3DCE">
        <w:rPr>
          <w:rFonts w:ascii="Arial Rounded MT Bold" w:hAnsi="Arial Rounded MT Bold" w:cs="Arial Rounded MT Bold"/>
          <w:b/>
          <w:bCs/>
          <w:i/>
          <w:iCs/>
          <w:sz w:val="28"/>
          <w:szCs w:val="28"/>
        </w:rPr>
        <w:t xml:space="preserve">“ </w:t>
      </w:r>
      <w:r w:rsidRPr="00AC3DCE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I will build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”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D)      “ 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MY</w:t>
      </w:r>
      <w:r w:rsidRPr="008B655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 Assembly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”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E)      “ the gates of HELL shall not </w:t>
      </w:r>
      <w:r w:rsidRPr="008B655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prevail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 </w:t>
      </w:r>
      <w:r w:rsidRPr="008B655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.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.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2.    Matthew 18 – vs 20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A)     </w:t>
      </w:r>
      <w:r w:rsidRPr="00C565D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Where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. .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B)     </w:t>
      </w:r>
      <w:r w:rsidRPr="008B655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Two or three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. .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C)     Are </w:t>
      </w:r>
      <w:r w:rsidRPr="00C565D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gathered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together . .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D)     </w:t>
      </w:r>
      <w:r w:rsidRPr="008B655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Unto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B655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MY name</w:t>
      </w:r>
      <w:r w:rsidRPr="008B6557"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  <w:t xml:space="preserve">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. . </w:t>
      </w:r>
    </w:p>
    <w:p w:rsidR="00A451D5" w:rsidRPr="00C565D3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E)      </w:t>
      </w:r>
      <w:r w:rsidRPr="008B655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There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am </w:t>
      </w:r>
      <w:r w:rsidRPr="00C565D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I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. .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F)       In the </w:t>
      </w:r>
      <w:r w:rsidRPr="00C565D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MIDST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of 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</w:rPr>
        <w:t xml:space="preserve">THEM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. .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3.      Acts 2  - Vs 1 – 8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A)       Discuss the role of the Holy Spirit in this account.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B)       “It filled 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ALL THE HOUSE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– Discuss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C)       “It sat upon </w:t>
      </w:r>
      <w:r w:rsidRPr="00A03954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EACH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of them” Discuss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D)        Discuss the significance of speaking in</w:t>
      </w:r>
    </w:p>
    <w:p w:rsidR="00A451D5" w:rsidRPr="00A03954" w:rsidRDefault="00A451D5" w:rsidP="00400372">
      <w:pP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            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“other  languages”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3.    Acts 2 – 42   Let’s break this verse down.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A)      </w:t>
      </w:r>
      <w:r w:rsidRPr="008B655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THEY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continued </w:t>
      </w:r>
      <w:r w:rsidRPr="00C565D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STEDFASTLY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B)      </w:t>
      </w:r>
      <w:r w:rsidRPr="00C565D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Apostles Doctrine</w:t>
      </w:r>
    </w:p>
    <w:p w:rsidR="00A451D5" w:rsidRDefault="00A451D5" w:rsidP="0040037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C)      </w:t>
      </w:r>
      <w:r w:rsidRPr="0031646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Fellowship</w:t>
      </w:r>
    </w:p>
    <w:p w:rsidR="00A451D5" w:rsidRDefault="00A451D5" w:rsidP="0040037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D)      </w:t>
      </w:r>
      <w:r w:rsidRPr="0031646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Breaking of bread</w:t>
      </w:r>
    </w:p>
    <w:p w:rsidR="00A451D5" w:rsidRDefault="00A451D5" w:rsidP="0040037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E)      </w:t>
      </w:r>
      <w:r w:rsidRPr="0031646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Prayer</w:t>
      </w:r>
    </w:p>
    <w:p w:rsidR="00A451D5" w:rsidRDefault="00A451D5" w:rsidP="00316467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316467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Pr="00A03954" w:rsidRDefault="00A451D5" w:rsidP="00A03954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  <w:r w:rsidRPr="00A03954"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  <w:t>PAGE 2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HOW IMPORTANT IS THE ROLE OF THE SPIRIT OF GOD -</w:t>
      </w:r>
    </w:p>
    <w:p w:rsidR="00A451D5" w:rsidRPr="00A03954" w:rsidRDefault="00A451D5" w:rsidP="00AC3DCE">
      <w:pPr>
        <w:ind w:left="720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NOT ONLY IN </w:t>
      </w:r>
      <w:r w:rsidRPr="00AC3DCE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ESTABLISHING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HIS TESTIMONY - BUT ALSO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IN </w:t>
      </w:r>
      <w:r w:rsidRPr="00AC3DCE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MAINTAINING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IT HERE UPON EARTH?  If I can get hold of </w:t>
      </w:r>
    </w:p>
    <w:p w:rsidR="00A451D5" w:rsidRPr="00A03954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this, it will be the key in understanding why failure came in so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quickly after the Apostles departure from this scene.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References in </w:t>
      </w:r>
      <w:r w:rsidRPr="00AC3DCE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ONE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book (Ephesians) should suffice to show   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the importance of His role.  I will list several from Ephesians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for our discussion.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A)  He 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quickens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-                                                         Eph 2  vs 1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B)  He 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seals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- </w:t>
      </w:r>
      <w:r w:rsidRPr="00D67A64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having believed the G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ospel.          Eph 1  vs 13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C)  He is the “</w:t>
      </w:r>
      <w:r w:rsidRPr="0060603A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earnest of our 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inheritance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60603A">
        <w:rPr>
          <w:rFonts w:ascii="Arial Rounded MT Bold" w:hAnsi="Arial Rounded MT Bold" w:cs="Arial Rounded MT Bold"/>
          <w:b/>
          <w:bCs/>
          <w:sz w:val="28"/>
          <w:szCs w:val="28"/>
        </w:rPr>
        <w:t>”</w:t>
      </w:r>
      <w:r w:rsidRPr="0060603A">
        <w:rPr>
          <w:rFonts w:ascii="Arial Rounded MT Bold" w:hAnsi="Arial Rounded MT Bold" w:cs="Arial Rounded MT Bold"/>
          <w:b/>
          <w:bCs/>
          <w:i/>
          <w:iCs/>
          <w:sz w:val="28"/>
          <w:szCs w:val="28"/>
        </w:rPr>
        <w:t xml:space="preserve"> 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</w:rPr>
        <w:t xml:space="preserve"> </w:t>
      </w:r>
      <w:r w:rsidRPr="0060603A">
        <w:rPr>
          <w:rFonts w:ascii="Arial Rounded MT Bold" w:hAnsi="Arial Rounded MT Bold" w:cs="Arial Rounded MT Bold"/>
          <w:b/>
          <w:bCs/>
          <w:i/>
          <w:iCs/>
          <w:sz w:val="28"/>
          <w:szCs w:val="28"/>
        </w:rPr>
        <w:t xml:space="preserve">         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Eph 1  vs 14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D)  He is our “</w:t>
      </w:r>
      <w:r w:rsidRPr="00827A49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access to the Father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                      Eph 2  vs 18</w:t>
      </w:r>
    </w:p>
    <w:p w:rsidR="00A451D5" w:rsidRPr="004A75ED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E)  We are “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builded up </w:t>
      </w:r>
      <w:r w:rsidRPr="0060603A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an habitation of God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     Eph 2  vs 22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F)   He was the “</w:t>
      </w:r>
      <w:r w:rsidRPr="0060603A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revealer of the mystery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            Eph 3  vs 5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G)  We are “</w:t>
      </w:r>
      <w:r w:rsidRPr="0060603A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strengthened by the Spirit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              Eph 3  vs 16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H)  We can “</w:t>
      </w:r>
      <w:r w:rsidRPr="00D67A64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grieve the Spirit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                                 Eph 4  vs 30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I)   He is the producer “</w:t>
      </w:r>
      <w:r w:rsidRPr="00D67A64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of fruit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in believer         Eph 5   vs 9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J)   He is power – “</w:t>
      </w:r>
      <w:r w:rsidRPr="00D67A64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be filled with the Spirit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         Eph 5   vs 18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K)  He is “</w:t>
      </w:r>
      <w:r w:rsidRPr="00D67A64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the sword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of the Word                           Eph 6   vs 17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L)   He enables us to “</w:t>
      </w:r>
      <w:r w:rsidRPr="00D67A64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pray in the Spirit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              Eph 6   vs 18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Having seen the significance of such a Person in our lives, we</w:t>
      </w:r>
    </w:p>
    <w:p w:rsidR="00A451D5" w:rsidRPr="00827A49" w:rsidRDefault="00A451D5" w:rsidP="00400372">
      <w:pP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can readily see to ignore His role will spell disaster for us both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</w:t>
      </w:r>
      <w:r w:rsidRPr="00827A49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individually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and </w:t>
      </w:r>
      <w:r w:rsidRPr="00827A49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collectively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.   Having followed the prompting of the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Spirit of God, we come to a lovely picture of what the Assembly is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as seen in 1 Timothy 3 vs 15 &amp; 16.  We learn that there is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“</w:t>
      </w:r>
      <w:r w:rsidRPr="000A26F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expected behavior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in the House of God and we are very apt to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misbehave. 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Pr="00066122" w:rsidRDefault="00A451D5" w:rsidP="00011200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  <w:r w:rsidRPr="00066122"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  <w:t>PAGE 3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9F4DDE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  <w:r w:rsidRPr="009F4DDE"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  <w:t>TWO BUILDERS SEEN IN SCRIPTURE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1.   Discuss - Who is doing the building in Matthew 16 vs 18 ?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A)  What is the possibility of failure coming in here?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B)  See the end results of Christ’s building in Eph 5 vs 27.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2.   Discuss - Who is doing the building in 1 Timothy 3 vs 15 &amp; 16.?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A) What is the possibility of failure coming in here?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B)  See the end results of man’s building in 2 Timothy 2 – 20.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3.   Discussion of 2 Timothy 2 - vs 15 - 22. 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A)  Discuss 2 </w:t>
      </w:r>
      <w:r w:rsidRPr="00A91AC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possibilities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in vs 15 with the Word?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B)  Am I to feel an </w:t>
      </w:r>
      <w:r w:rsidRPr="00A91AC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obligation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to answer any question?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C)  What are the </w:t>
      </w:r>
      <w:r w:rsidRPr="00A91AC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results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of these “babblings?”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D)  Why are the </w:t>
      </w:r>
      <w:r w:rsidRPr="00A91AC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names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of the two (2) men mentioned?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E)  What is meant by “</w:t>
      </w:r>
      <w:r w:rsidRPr="00A91AC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Overthrowing the faith of some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?”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F)  Discuss the “</w:t>
      </w:r>
      <w:r w:rsidRPr="00A91AC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foundation of God standeth sure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.”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G)  Discuss the “</w:t>
      </w:r>
      <w:r w:rsidRPr="00A91AC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seal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H)  What is </w:t>
      </w:r>
      <w:r w:rsidRPr="00A91AC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MY RESPONSIBILITY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?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I)   Discuss the </w:t>
      </w:r>
      <w:r w:rsidRPr="00A91AC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vessels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of verse 20.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J)   An </w:t>
      </w:r>
      <w:r w:rsidRPr="00A91AC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individual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is seen in verse 21 and a </w:t>
      </w:r>
      <w:r w:rsidRPr="00A91AC3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company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in verse 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  22.  Discuss.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K)   Discuss the Four descriptions of vessels in vs 21.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   1.  Unto Honor.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               2) Sanctified.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                        3) Meet for the Master’s use.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                                 4) Prepared unto every good work.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L)   Discuss an “</w:t>
      </w:r>
      <w:r w:rsidRPr="00066122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Undivided heart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”.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M) Discuss when to </w:t>
      </w:r>
      <w:r w:rsidRPr="00066122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follow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and when to 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flee.</w:t>
      </w:r>
    </w:p>
    <w:p w:rsidR="00A451D5" w:rsidRDefault="00A451D5" w:rsidP="009F4DDE">
      <w:pP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</w:pPr>
    </w:p>
    <w:p w:rsidR="00A451D5" w:rsidRPr="00780D0E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Pr="00066122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Pr="00A91AC3" w:rsidRDefault="00A451D5" w:rsidP="009F4DD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Pr="00780D0E" w:rsidRDefault="00A451D5" w:rsidP="00780D0E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  <w:t>PAGE 4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780D0E">
      <w:pPr>
        <w:jc w:val="center"/>
        <w:rPr>
          <w:rFonts w:ascii="Arial Rounded MT Bold" w:hAnsi="Arial Rounded MT Bold" w:cs="Arial Rounded MT Bold"/>
          <w:b/>
          <w:bCs/>
          <w:sz w:val="36"/>
          <w:szCs w:val="36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</w:t>
      </w:r>
      <w:r w:rsidRPr="00316467">
        <w:rPr>
          <w:rFonts w:ascii="Arial Rounded MT Bold" w:hAnsi="Arial Rounded MT Bold" w:cs="Arial Rounded MT Bold"/>
          <w:b/>
          <w:bCs/>
          <w:sz w:val="36"/>
          <w:szCs w:val="36"/>
        </w:rPr>
        <w:t xml:space="preserve">“I pray thee . . . show me now </w:t>
      </w:r>
      <w:r w:rsidRPr="00316467">
        <w:rPr>
          <w:rFonts w:ascii="Arial Rounded MT Bold" w:hAnsi="Arial Rounded MT Bold" w:cs="Arial Rounded MT Bold"/>
          <w:b/>
          <w:bCs/>
          <w:i/>
          <w:iCs/>
          <w:sz w:val="36"/>
          <w:szCs w:val="36"/>
          <w:u w:val="single"/>
        </w:rPr>
        <w:t>thy way</w:t>
      </w:r>
      <w:r w:rsidRPr="00316467">
        <w:rPr>
          <w:rFonts w:ascii="Arial Rounded MT Bold" w:hAnsi="Arial Rounded MT Bold" w:cs="Arial Rounded MT Bold"/>
          <w:b/>
          <w:bCs/>
          <w:sz w:val="36"/>
          <w:szCs w:val="36"/>
        </w:rPr>
        <w:t>”</w:t>
      </w:r>
    </w:p>
    <w:p w:rsidR="00A451D5" w:rsidRDefault="00A451D5" w:rsidP="00780D0E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So now it is time to return to the verses we began with on Monday morning.   Is this my desire as I leave EBC 2015 and return home?  It is a searching question.  Many questions arise as we consider this verse.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A)    Does my attitude begin with – “I pray thee”?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B)    </w:t>
      </w:r>
      <w:r w:rsidRPr="00780D0E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WHY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do I want to know </w:t>
      </w:r>
      <w:r w:rsidRPr="00DC331C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His way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?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C)    Does the “</w:t>
      </w:r>
      <w:r w:rsidRPr="00DC331C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SHOW ME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” carry with it my sincere 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 desire to “</w:t>
      </w:r>
      <w:r w:rsidRPr="00DC331C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follow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” that way?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D)    What is the significance of </w:t>
      </w:r>
      <w:r w:rsidRPr="00780D0E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NOW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>?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We will close the readings with a few thoughts from  Hebrews 13 – vs 13.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“Let us go forth therefore unto Him without the camp,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bearing His reproach.”  This verse consists of 13 words and 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our Lord Jesus is in the  “midst” and wants that place with us.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A)   Can </w:t>
      </w:r>
      <w:r w:rsidRPr="00DC331C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HE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be found today?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B)   What is the </w:t>
      </w:r>
      <w:r w:rsidRPr="00DC331C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CAMP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today?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C)   Am I </w:t>
      </w:r>
      <w:r w:rsidRPr="00DC331C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willing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to leave this behind me?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D)   Many Christians have not followed this pathway 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that I am exercised to walk in.  Am I in any way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       </w:t>
      </w:r>
      <w:r w:rsidRPr="000A0BC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BETTER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than those whom I am leaving?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E)   Am I </w:t>
      </w:r>
      <w:r w:rsidRPr="000A0BC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personally willing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to bear </w:t>
      </w:r>
      <w:r w:rsidRPr="000A0BC7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HIS</w:t>
      </w:r>
      <w:r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reproach?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</w:t>
      </w: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   </w:t>
      </w:r>
    </w:p>
    <w:p w:rsidR="00A451D5" w:rsidRPr="00780D0E" w:rsidRDefault="00A451D5" w:rsidP="00780D0E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        </w:t>
      </w:r>
    </w:p>
    <w:p w:rsidR="00A451D5" w:rsidRDefault="00A451D5" w:rsidP="00780D0E">
      <w:pPr>
        <w:jc w:val="center"/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Pr="00316467" w:rsidRDefault="00A451D5" w:rsidP="00780D0E">
      <w:pPr>
        <w:jc w:val="center"/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Pr="000A0BC7" w:rsidRDefault="00A451D5" w:rsidP="000A0BC7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  <w:t>Page 5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36"/>
          <w:szCs w:val="36"/>
        </w:rPr>
        <w:t xml:space="preserve"> </w:t>
      </w:r>
      <w:r w:rsidRPr="0002303D">
        <w:rPr>
          <w:rFonts w:ascii="Arial Rounded MT Bold" w:hAnsi="Arial Rounded MT Bold" w:cs="Arial Rounded MT Bold"/>
          <w:b/>
          <w:bCs/>
          <w:sz w:val="28"/>
          <w:szCs w:val="28"/>
        </w:rPr>
        <w:t>1.    2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0230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Timothy 2 – vs 15 – 22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 </w:t>
      </w:r>
      <w:r w:rsidRPr="0002303D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HIS WAY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in a day of ruin!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451D5" w:rsidRPr="0002303D" w:rsidRDefault="00A451D5" w:rsidP="00400372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2.     Hebrews 13 – vs 13            Can </w:t>
      </w:r>
      <w:r w:rsidRPr="0002303D">
        <w:rPr>
          <w:rFonts w:ascii="Arial Rounded MT Bold" w:hAnsi="Arial Rounded MT Bold" w:cs="Arial Rounded MT Bold"/>
          <w:b/>
          <w:bCs/>
          <w:i/>
          <w:iCs/>
          <w:sz w:val="28"/>
          <w:szCs w:val="28"/>
          <w:u w:val="single"/>
        </w:rPr>
        <w:t>HE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be found today?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  <w:r>
        <w:rPr>
          <w:rFonts w:ascii="Arial Rounded MT Bold" w:hAnsi="Arial Rounded MT Bold" w:cs="Arial Rounded MT Bold"/>
          <w:b/>
          <w:bCs/>
          <w:sz w:val="36"/>
          <w:szCs w:val="36"/>
        </w:rPr>
        <w:t xml:space="preserve">               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  <w:r>
        <w:rPr>
          <w:rFonts w:ascii="Arial Rounded MT Bold" w:hAnsi="Arial Rounded MT Bold" w:cs="Arial Rounded MT Bold"/>
          <w:b/>
          <w:bCs/>
          <w:sz w:val="36"/>
          <w:szCs w:val="36"/>
        </w:rPr>
        <w:t xml:space="preserve">  </w:t>
      </w:r>
    </w:p>
    <w:p w:rsidR="00A451D5" w:rsidRDefault="00A451D5" w:rsidP="00400372">
      <w:pPr>
        <w:rPr>
          <w:rFonts w:ascii="Arial Rounded MT Bold" w:hAnsi="Arial Rounded MT Bold" w:cs="Arial Rounded MT Bold"/>
          <w:b/>
          <w:bCs/>
          <w:sz w:val="36"/>
          <w:szCs w:val="36"/>
        </w:rPr>
      </w:pPr>
    </w:p>
    <w:p w:rsidR="00A451D5" w:rsidRPr="008B6557" w:rsidRDefault="00A451D5" w:rsidP="00400372">
      <w:pPr>
        <w:rPr>
          <w:rFonts w:ascii="Arial" w:hAnsi="Arial" w:cs="Arial"/>
          <w:b/>
          <w:bCs/>
          <w:sz w:val="28"/>
          <w:szCs w:val="28"/>
        </w:rPr>
      </w:pPr>
    </w:p>
    <w:sectPr w:rsidR="00A451D5" w:rsidRPr="008B6557" w:rsidSect="007A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DE"/>
    <w:multiLevelType w:val="hybridMultilevel"/>
    <w:tmpl w:val="70F01C2E"/>
    <w:lvl w:ilvl="0" w:tplc="2858F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27BFC"/>
    <w:multiLevelType w:val="hybridMultilevel"/>
    <w:tmpl w:val="531E1A84"/>
    <w:lvl w:ilvl="0" w:tplc="66E85612">
      <w:start w:val="1"/>
      <w:numFmt w:val="upperLetter"/>
      <w:lvlText w:val="%1."/>
      <w:lvlJc w:val="left"/>
      <w:pPr>
        <w:ind w:left="136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600485"/>
    <w:multiLevelType w:val="hybridMultilevel"/>
    <w:tmpl w:val="B4D87A8E"/>
    <w:lvl w:ilvl="0" w:tplc="3E329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F3C93"/>
    <w:multiLevelType w:val="hybridMultilevel"/>
    <w:tmpl w:val="86864530"/>
    <w:lvl w:ilvl="0" w:tplc="11DCA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404A4"/>
    <w:multiLevelType w:val="hybridMultilevel"/>
    <w:tmpl w:val="7B226052"/>
    <w:lvl w:ilvl="0" w:tplc="A024F0A0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8947C7F"/>
    <w:multiLevelType w:val="hybridMultilevel"/>
    <w:tmpl w:val="65804788"/>
    <w:lvl w:ilvl="0" w:tplc="B5C83F0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91E13"/>
    <w:multiLevelType w:val="hybridMultilevel"/>
    <w:tmpl w:val="59FEDD6C"/>
    <w:lvl w:ilvl="0" w:tplc="0692854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491980"/>
    <w:multiLevelType w:val="hybridMultilevel"/>
    <w:tmpl w:val="454E39DC"/>
    <w:lvl w:ilvl="0" w:tplc="11680E8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F4693"/>
    <w:multiLevelType w:val="hybridMultilevel"/>
    <w:tmpl w:val="80DAC036"/>
    <w:lvl w:ilvl="0" w:tplc="DF78B7FA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92B7F64"/>
    <w:multiLevelType w:val="hybridMultilevel"/>
    <w:tmpl w:val="E72E6E4C"/>
    <w:lvl w:ilvl="0" w:tplc="E602863A">
      <w:start w:val="1"/>
      <w:numFmt w:val="upperLetter"/>
      <w:lvlText w:val="%1."/>
      <w:lvlJc w:val="left"/>
      <w:pPr>
        <w:ind w:left="17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5" w:hanging="360"/>
      </w:pPr>
    </w:lvl>
    <w:lvl w:ilvl="2" w:tplc="0409001B">
      <w:start w:val="1"/>
      <w:numFmt w:val="lowerRoman"/>
      <w:lvlText w:val="%3."/>
      <w:lvlJc w:val="right"/>
      <w:pPr>
        <w:ind w:left="3165" w:hanging="180"/>
      </w:pPr>
    </w:lvl>
    <w:lvl w:ilvl="3" w:tplc="0409000F">
      <w:start w:val="1"/>
      <w:numFmt w:val="decimal"/>
      <w:lvlText w:val="%4."/>
      <w:lvlJc w:val="left"/>
      <w:pPr>
        <w:ind w:left="3885" w:hanging="360"/>
      </w:pPr>
    </w:lvl>
    <w:lvl w:ilvl="4" w:tplc="04090019">
      <w:start w:val="1"/>
      <w:numFmt w:val="lowerLetter"/>
      <w:lvlText w:val="%5."/>
      <w:lvlJc w:val="left"/>
      <w:pPr>
        <w:ind w:left="4605" w:hanging="360"/>
      </w:pPr>
    </w:lvl>
    <w:lvl w:ilvl="5" w:tplc="0409001B">
      <w:start w:val="1"/>
      <w:numFmt w:val="lowerRoman"/>
      <w:lvlText w:val="%6."/>
      <w:lvlJc w:val="right"/>
      <w:pPr>
        <w:ind w:left="5325" w:hanging="180"/>
      </w:pPr>
    </w:lvl>
    <w:lvl w:ilvl="6" w:tplc="0409000F">
      <w:start w:val="1"/>
      <w:numFmt w:val="decimal"/>
      <w:lvlText w:val="%7."/>
      <w:lvlJc w:val="left"/>
      <w:pPr>
        <w:ind w:left="6045" w:hanging="360"/>
      </w:pPr>
    </w:lvl>
    <w:lvl w:ilvl="7" w:tplc="04090019">
      <w:start w:val="1"/>
      <w:numFmt w:val="lowerLetter"/>
      <w:lvlText w:val="%8."/>
      <w:lvlJc w:val="left"/>
      <w:pPr>
        <w:ind w:left="6765" w:hanging="360"/>
      </w:pPr>
    </w:lvl>
    <w:lvl w:ilvl="8" w:tplc="0409001B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62040306"/>
    <w:multiLevelType w:val="hybridMultilevel"/>
    <w:tmpl w:val="6426699A"/>
    <w:lvl w:ilvl="0" w:tplc="60561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F2311C"/>
    <w:multiLevelType w:val="hybridMultilevel"/>
    <w:tmpl w:val="77AECE3E"/>
    <w:lvl w:ilvl="0" w:tplc="8A86E2E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ounded MT Bold" w:eastAsia="Times New Roman" w:hAnsi="Arial Rounded MT 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A2F1E37"/>
    <w:multiLevelType w:val="hybridMultilevel"/>
    <w:tmpl w:val="D3FAC492"/>
    <w:lvl w:ilvl="0" w:tplc="AB2C449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372"/>
    <w:rsid w:val="00011200"/>
    <w:rsid w:val="0002303D"/>
    <w:rsid w:val="00040419"/>
    <w:rsid w:val="00044481"/>
    <w:rsid w:val="00066122"/>
    <w:rsid w:val="00070D1E"/>
    <w:rsid w:val="00081D43"/>
    <w:rsid w:val="00086E1A"/>
    <w:rsid w:val="000A0BC7"/>
    <w:rsid w:val="000A26F3"/>
    <w:rsid w:val="000C067C"/>
    <w:rsid w:val="000D0A87"/>
    <w:rsid w:val="000E1831"/>
    <w:rsid w:val="000F6121"/>
    <w:rsid w:val="00144441"/>
    <w:rsid w:val="00174286"/>
    <w:rsid w:val="001F1A4D"/>
    <w:rsid w:val="001F6428"/>
    <w:rsid w:val="00230E6A"/>
    <w:rsid w:val="0027358A"/>
    <w:rsid w:val="002754AD"/>
    <w:rsid w:val="002A0AD2"/>
    <w:rsid w:val="002C658C"/>
    <w:rsid w:val="00316467"/>
    <w:rsid w:val="00365CA2"/>
    <w:rsid w:val="00366DD4"/>
    <w:rsid w:val="0037191B"/>
    <w:rsid w:val="003839B8"/>
    <w:rsid w:val="003A28EB"/>
    <w:rsid w:val="003B1D0E"/>
    <w:rsid w:val="003C11ED"/>
    <w:rsid w:val="003E40B1"/>
    <w:rsid w:val="00400372"/>
    <w:rsid w:val="00407435"/>
    <w:rsid w:val="004453FD"/>
    <w:rsid w:val="0049562E"/>
    <w:rsid w:val="004A75ED"/>
    <w:rsid w:val="004B133B"/>
    <w:rsid w:val="004C2CEA"/>
    <w:rsid w:val="00506B7C"/>
    <w:rsid w:val="005402E5"/>
    <w:rsid w:val="005735EF"/>
    <w:rsid w:val="0057528C"/>
    <w:rsid w:val="005D4E08"/>
    <w:rsid w:val="005F0155"/>
    <w:rsid w:val="005F109A"/>
    <w:rsid w:val="00602E46"/>
    <w:rsid w:val="0060603A"/>
    <w:rsid w:val="00614426"/>
    <w:rsid w:val="006214F3"/>
    <w:rsid w:val="0064232C"/>
    <w:rsid w:val="00642C35"/>
    <w:rsid w:val="00656F3E"/>
    <w:rsid w:val="006738DD"/>
    <w:rsid w:val="0074459D"/>
    <w:rsid w:val="007775E0"/>
    <w:rsid w:val="00780D0E"/>
    <w:rsid w:val="007A65D6"/>
    <w:rsid w:val="00827A49"/>
    <w:rsid w:val="008346DD"/>
    <w:rsid w:val="00845A18"/>
    <w:rsid w:val="008B6557"/>
    <w:rsid w:val="008B6800"/>
    <w:rsid w:val="008D534B"/>
    <w:rsid w:val="008D5E05"/>
    <w:rsid w:val="008E56CD"/>
    <w:rsid w:val="00944E98"/>
    <w:rsid w:val="009561C7"/>
    <w:rsid w:val="009E471A"/>
    <w:rsid w:val="009F4DDE"/>
    <w:rsid w:val="009F4E95"/>
    <w:rsid w:val="00A03954"/>
    <w:rsid w:val="00A237A9"/>
    <w:rsid w:val="00A41407"/>
    <w:rsid w:val="00A44144"/>
    <w:rsid w:val="00A451D5"/>
    <w:rsid w:val="00A91AC3"/>
    <w:rsid w:val="00AA0829"/>
    <w:rsid w:val="00AC3DCE"/>
    <w:rsid w:val="00B21013"/>
    <w:rsid w:val="00B456C1"/>
    <w:rsid w:val="00B472C8"/>
    <w:rsid w:val="00B50A9E"/>
    <w:rsid w:val="00B807A7"/>
    <w:rsid w:val="00B90B07"/>
    <w:rsid w:val="00BA54CB"/>
    <w:rsid w:val="00BE1DEA"/>
    <w:rsid w:val="00C41A75"/>
    <w:rsid w:val="00C47506"/>
    <w:rsid w:val="00C565D3"/>
    <w:rsid w:val="00C666AA"/>
    <w:rsid w:val="00C82B8C"/>
    <w:rsid w:val="00CE1F1A"/>
    <w:rsid w:val="00CF190A"/>
    <w:rsid w:val="00D67A64"/>
    <w:rsid w:val="00DC331C"/>
    <w:rsid w:val="00E26BFC"/>
    <w:rsid w:val="00E926A2"/>
    <w:rsid w:val="00F72132"/>
    <w:rsid w:val="00F740F5"/>
    <w:rsid w:val="00F93499"/>
    <w:rsid w:val="00FA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0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6</Pages>
  <Words>1198</Words>
  <Characters>6831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BLUEFIELD CONFERENCE</dc:title>
  <dc:subject/>
  <dc:creator>Charles</dc:creator>
  <cp:keywords/>
  <dc:description/>
  <cp:lastModifiedBy>Charles</cp:lastModifiedBy>
  <cp:revision>8</cp:revision>
  <cp:lastPrinted>2015-07-01T01:35:00Z</cp:lastPrinted>
  <dcterms:created xsi:type="dcterms:W3CDTF">2015-06-28T18:25:00Z</dcterms:created>
  <dcterms:modified xsi:type="dcterms:W3CDTF">2015-07-01T01:47:00Z</dcterms:modified>
</cp:coreProperties>
</file>